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2" w:rsidRPr="00BD37D2" w:rsidRDefault="00BD37D2">
      <w:pPr>
        <w:rPr>
          <w:rFonts w:ascii="Bradley Hand ITC" w:hAnsi="Bradley Hand ITC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B43F" wp14:editId="6971AC7A">
                <wp:simplePos x="0" y="0"/>
                <wp:positionH relativeFrom="column">
                  <wp:posOffset>-5583</wp:posOffset>
                </wp:positionH>
                <wp:positionV relativeFrom="paragraph">
                  <wp:posOffset>41275</wp:posOffset>
                </wp:positionV>
                <wp:extent cx="6768935" cy="9060683"/>
                <wp:effectExtent l="0" t="0" r="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5" cy="9060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E362DE" w:rsidRDefault="00E362DE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Made with love by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Made with love by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Made with love by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Made with love by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From the kitchen of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From the kitchen of </w:t>
                            </w:r>
                            <w:bookmarkStart w:id="0" w:name="_GoBack"/>
                            <w:bookmarkEnd w:id="0"/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From the kitchen of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From the kitchen of </w:t>
                            </w:r>
                          </w:p>
                          <w:p w:rsidR="00E362DE" w:rsidRPr="00A517E4" w:rsidRDefault="00E362DE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>Home baked goodies from</w:t>
                            </w:r>
                            <w:r w:rsidR="00A517E4"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Home baked goodies from 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Home baked goodies from  </w:t>
                            </w:r>
                          </w:p>
                          <w:p w:rsidR="00A517E4" w:rsidRPr="00A517E4" w:rsidRDefault="00A517E4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</w:pPr>
                            <w:r w:rsidRPr="00A517E4">
                              <w:rPr>
                                <w:rFonts w:ascii="Bradley Hand ITC" w:hAnsi="Bradley Hand ITC"/>
                                <w:sz w:val="72"/>
                                <w:szCs w:val="56"/>
                              </w:rPr>
                              <w:t xml:space="preserve">Home baked goodies from  </w:t>
                            </w:r>
                          </w:p>
                          <w:p w:rsidR="00E362DE" w:rsidRPr="00C13AAC" w:rsidRDefault="00E362DE" w:rsidP="00A517E4">
                            <w:pPr>
                              <w:spacing w:line="264" w:lineRule="auto"/>
                              <w:rPr>
                                <w:rFonts w:ascii="Bradley Hand ITC" w:hAnsi="Bradley Hand ITC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5pt;margin-top:3.25pt;width:533pt;height:7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" filled="f" stroked="f">
                <v:textbox>
                  <w:txbxContent>
                    <w:p w:rsidR="00E362DE" w:rsidRDefault="00E362DE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Made with love by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Made with love by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Made with love by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Made with love by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From the kitchen of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From the kitchen of </w:t>
                      </w:r>
                      <w:bookmarkStart w:id="1" w:name="_GoBack"/>
                      <w:bookmarkEnd w:id="1"/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From the kitchen of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From the kitchen of </w:t>
                      </w:r>
                    </w:p>
                    <w:p w:rsidR="00E362DE" w:rsidRPr="00A517E4" w:rsidRDefault="00E362DE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>Home baked goodies from</w:t>
                      </w:r>
                      <w:r w:rsidR="00A517E4"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 </w:t>
                      </w: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Home baked goodies from 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Home baked goodies from  </w:t>
                      </w:r>
                    </w:p>
                    <w:p w:rsidR="00A517E4" w:rsidRPr="00A517E4" w:rsidRDefault="00A517E4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56"/>
                        </w:rPr>
                      </w:pPr>
                      <w:r w:rsidRPr="00A517E4">
                        <w:rPr>
                          <w:rFonts w:ascii="Bradley Hand ITC" w:hAnsi="Bradley Hand ITC"/>
                          <w:sz w:val="72"/>
                          <w:szCs w:val="56"/>
                        </w:rPr>
                        <w:t xml:space="preserve">Home baked goodies from  </w:t>
                      </w:r>
                    </w:p>
                    <w:p w:rsidR="00E362DE" w:rsidRPr="00C13AAC" w:rsidRDefault="00E362DE" w:rsidP="00A517E4">
                      <w:pPr>
                        <w:spacing w:line="264" w:lineRule="auto"/>
                        <w:rPr>
                          <w:rFonts w:ascii="Bradley Hand ITC" w:hAnsi="Bradley Hand ITC"/>
                          <w:sz w:val="72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37D2" w:rsidRPr="00BD37D2" w:rsidSect="00A51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4"/>
    <w:rsid w:val="000B2BC8"/>
    <w:rsid w:val="00104273"/>
    <w:rsid w:val="001D2B10"/>
    <w:rsid w:val="00400A2F"/>
    <w:rsid w:val="00401F56"/>
    <w:rsid w:val="005534F0"/>
    <w:rsid w:val="00760DF0"/>
    <w:rsid w:val="0094176B"/>
    <w:rsid w:val="0094282C"/>
    <w:rsid w:val="00A26428"/>
    <w:rsid w:val="00A517E4"/>
    <w:rsid w:val="00BD37D2"/>
    <w:rsid w:val="00C13AAC"/>
    <w:rsid w:val="00CD0E17"/>
    <w:rsid w:val="00E362DE"/>
    <w:rsid w:val="00F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ImageTransferRibbons.dotx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2014-05-28T19:04:00Z</cp:lastPrinted>
  <dcterms:created xsi:type="dcterms:W3CDTF">2014-06-06T15:21:00Z</dcterms:created>
  <dcterms:modified xsi:type="dcterms:W3CDTF">2014-06-06T15:30:00Z</dcterms:modified>
</cp:coreProperties>
</file>