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D2" w:rsidRPr="00BD37D2" w:rsidRDefault="00BD37D2">
      <w:pPr>
        <w:rPr>
          <w:rFonts w:ascii="Bradley Hand ITC" w:hAnsi="Bradley Hand ITC"/>
          <w:sz w:val="3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AB43F" wp14:editId="6971AC7A">
                <wp:simplePos x="0" y="0"/>
                <wp:positionH relativeFrom="column">
                  <wp:posOffset>-5583</wp:posOffset>
                </wp:positionH>
                <wp:positionV relativeFrom="paragraph">
                  <wp:posOffset>41275</wp:posOffset>
                </wp:positionV>
                <wp:extent cx="6768935" cy="9060683"/>
                <wp:effectExtent l="0" t="0" r="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35" cy="9060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E362DE" w:rsidRPr="00B1139F" w:rsidRDefault="00E362DE" w:rsidP="00A517E4">
                            <w:pPr>
                              <w:spacing w:line="264" w:lineRule="auto"/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</w:pPr>
                            <w:r w:rsidRPr="00B1139F"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  <w:t xml:space="preserve">Made with love by </w:t>
                            </w:r>
                          </w:p>
                          <w:p w:rsidR="00A517E4" w:rsidRPr="00B1139F" w:rsidRDefault="00A517E4" w:rsidP="00A517E4">
                            <w:pPr>
                              <w:spacing w:line="264" w:lineRule="auto"/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</w:pPr>
                            <w:r w:rsidRPr="00B1139F"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  <w:t xml:space="preserve">Made with love by </w:t>
                            </w:r>
                          </w:p>
                          <w:p w:rsidR="00A517E4" w:rsidRPr="00B1139F" w:rsidRDefault="00A517E4" w:rsidP="00A517E4">
                            <w:pPr>
                              <w:spacing w:line="264" w:lineRule="auto"/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</w:pPr>
                            <w:r w:rsidRPr="00B1139F"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  <w:t xml:space="preserve">Made with love by </w:t>
                            </w:r>
                          </w:p>
                          <w:p w:rsidR="00A517E4" w:rsidRPr="00B1139F" w:rsidRDefault="00A517E4" w:rsidP="00A517E4">
                            <w:pPr>
                              <w:spacing w:line="264" w:lineRule="auto"/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</w:pPr>
                            <w:r w:rsidRPr="00B1139F"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  <w:t xml:space="preserve">Made with love by </w:t>
                            </w:r>
                          </w:p>
                          <w:p w:rsidR="00A517E4" w:rsidRPr="00B1139F" w:rsidRDefault="00A517E4" w:rsidP="00A517E4">
                            <w:pPr>
                              <w:spacing w:line="264" w:lineRule="auto"/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</w:pPr>
                            <w:r w:rsidRPr="00B1139F"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  <w:t xml:space="preserve">From the kitchen of </w:t>
                            </w:r>
                          </w:p>
                          <w:p w:rsidR="00A517E4" w:rsidRPr="00B1139F" w:rsidRDefault="00A517E4" w:rsidP="00A517E4">
                            <w:pPr>
                              <w:spacing w:line="264" w:lineRule="auto"/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</w:pPr>
                            <w:r w:rsidRPr="00B1139F"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  <w:t xml:space="preserve">From the kitchen of </w:t>
                            </w:r>
                          </w:p>
                          <w:p w:rsidR="00A517E4" w:rsidRPr="00B1139F" w:rsidRDefault="00A517E4" w:rsidP="00A517E4">
                            <w:pPr>
                              <w:spacing w:line="264" w:lineRule="auto"/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</w:pPr>
                            <w:r w:rsidRPr="00B1139F"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  <w:t xml:space="preserve">From the kitchen of </w:t>
                            </w:r>
                          </w:p>
                          <w:p w:rsidR="00A517E4" w:rsidRPr="00B1139F" w:rsidRDefault="00A517E4" w:rsidP="00A517E4">
                            <w:pPr>
                              <w:spacing w:line="264" w:lineRule="auto"/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</w:pPr>
                            <w:r w:rsidRPr="00B1139F"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  <w:t xml:space="preserve">From the kitchen of </w:t>
                            </w:r>
                          </w:p>
                          <w:p w:rsidR="00E362DE" w:rsidRPr="00B1139F" w:rsidRDefault="00E362DE" w:rsidP="00A517E4">
                            <w:pPr>
                              <w:spacing w:line="264" w:lineRule="auto"/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</w:pPr>
                            <w:r w:rsidRPr="00B1139F"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  <w:t>Home baked goodies from</w:t>
                            </w:r>
                            <w:r w:rsidR="00A517E4" w:rsidRPr="00B1139F"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Pr="00B1139F"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  <w:t xml:space="preserve"> </w:t>
                            </w:r>
                          </w:p>
                          <w:p w:rsidR="00A517E4" w:rsidRPr="00B1139F" w:rsidRDefault="00A517E4" w:rsidP="00A517E4">
                            <w:pPr>
                              <w:spacing w:line="264" w:lineRule="auto"/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</w:pPr>
                            <w:r w:rsidRPr="00B1139F"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  <w:t xml:space="preserve">Home baked goodies from  </w:t>
                            </w:r>
                          </w:p>
                          <w:p w:rsidR="00A517E4" w:rsidRPr="00B1139F" w:rsidRDefault="00A517E4" w:rsidP="00A517E4">
                            <w:pPr>
                              <w:spacing w:line="264" w:lineRule="auto"/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</w:pPr>
                            <w:r w:rsidRPr="00B1139F"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  <w:t xml:space="preserve">Home baked goodies from  </w:t>
                            </w:r>
                          </w:p>
                          <w:p w:rsidR="00A517E4" w:rsidRPr="00B1139F" w:rsidRDefault="00A517E4" w:rsidP="00A517E4">
                            <w:pPr>
                              <w:spacing w:line="264" w:lineRule="auto"/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</w:pPr>
                            <w:r w:rsidRPr="00B1139F"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56"/>
                              </w:rPr>
                              <w:t xml:space="preserve">Home baked goodies from  </w:t>
                            </w:r>
                          </w:p>
                          <w:p w:rsidR="00E362DE" w:rsidRPr="00B1139F" w:rsidRDefault="00E362DE" w:rsidP="00A517E4">
                            <w:pPr>
                              <w:spacing w:line="264" w:lineRule="auto"/>
                              <w:rPr>
                                <w:rFonts w:ascii="Snell Roundhand" w:eastAsia="Xingkai SC Light" w:hAnsi="Snell Roundhand" w:cs="Apple Chancery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.4pt;margin-top:3.25pt;width:533pt;height:7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" filled="f" stroked="f">
                <v:textbox>
                  <w:txbxContent>
                    <w:p w:rsidR="00E362DE" w:rsidRPr="00B1139F" w:rsidRDefault="00E362DE" w:rsidP="00A517E4">
                      <w:pPr>
                        <w:spacing w:line="264" w:lineRule="auto"/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</w:pPr>
                      <w:r w:rsidRPr="00B1139F"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  <w:t xml:space="preserve">Made with love by </w:t>
                      </w:r>
                    </w:p>
                    <w:p w:rsidR="00A517E4" w:rsidRPr="00B1139F" w:rsidRDefault="00A517E4" w:rsidP="00A517E4">
                      <w:pPr>
                        <w:spacing w:line="264" w:lineRule="auto"/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</w:pPr>
                      <w:r w:rsidRPr="00B1139F"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  <w:t xml:space="preserve">Made with love by </w:t>
                      </w:r>
                    </w:p>
                    <w:p w:rsidR="00A517E4" w:rsidRPr="00B1139F" w:rsidRDefault="00A517E4" w:rsidP="00A517E4">
                      <w:pPr>
                        <w:spacing w:line="264" w:lineRule="auto"/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</w:pPr>
                      <w:r w:rsidRPr="00B1139F"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  <w:t xml:space="preserve">Made with love by </w:t>
                      </w:r>
                    </w:p>
                    <w:p w:rsidR="00A517E4" w:rsidRPr="00B1139F" w:rsidRDefault="00A517E4" w:rsidP="00A517E4">
                      <w:pPr>
                        <w:spacing w:line="264" w:lineRule="auto"/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</w:pPr>
                      <w:r w:rsidRPr="00B1139F"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  <w:t xml:space="preserve">Made with love by </w:t>
                      </w:r>
                    </w:p>
                    <w:p w:rsidR="00A517E4" w:rsidRPr="00B1139F" w:rsidRDefault="00A517E4" w:rsidP="00A517E4">
                      <w:pPr>
                        <w:spacing w:line="264" w:lineRule="auto"/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</w:pPr>
                      <w:r w:rsidRPr="00B1139F"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  <w:t xml:space="preserve">From the kitchen of </w:t>
                      </w:r>
                    </w:p>
                    <w:p w:rsidR="00A517E4" w:rsidRPr="00B1139F" w:rsidRDefault="00A517E4" w:rsidP="00A517E4">
                      <w:pPr>
                        <w:spacing w:line="264" w:lineRule="auto"/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</w:pPr>
                      <w:r w:rsidRPr="00B1139F"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  <w:t xml:space="preserve">From the kitchen of </w:t>
                      </w:r>
                    </w:p>
                    <w:p w:rsidR="00A517E4" w:rsidRPr="00B1139F" w:rsidRDefault="00A517E4" w:rsidP="00A517E4">
                      <w:pPr>
                        <w:spacing w:line="264" w:lineRule="auto"/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</w:pPr>
                      <w:r w:rsidRPr="00B1139F"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  <w:t xml:space="preserve">From the kitchen of </w:t>
                      </w:r>
                    </w:p>
                    <w:p w:rsidR="00A517E4" w:rsidRPr="00B1139F" w:rsidRDefault="00A517E4" w:rsidP="00A517E4">
                      <w:pPr>
                        <w:spacing w:line="264" w:lineRule="auto"/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</w:pPr>
                      <w:r w:rsidRPr="00B1139F"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  <w:t xml:space="preserve">From the kitchen of </w:t>
                      </w:r>
                    </w:p>
                    <w:p w:rsidR="00E362DE" w:rsidRPr="00B1139F" w:rsidRDefault="00E362DE" w:rsidP="00A517E4">
                      <w:pPr>
                        <w:spacing w:line="264" w:lineRule="auto"/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</w:pPr>
                      <w:r w:rsidRPr="00B1139F"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  <w:t>Home baked goodies from</w:t>
                      </w:r>
                      <w:r w:rsidR="00A517E4" w:rsidRPr="00B1139F"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  <w:t xml:space="preserve"> </w:t>
                      </w:r>
                      <w:r w:rsidRPr="00B1139F"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  <w:t xml:space="preserve"> </w:t>
                      </w:r>
                    </w:p>
                    <w:p w:rsidR="00A517E4" w:rsidRPr="00B1139F" w:rsidRDefault="00A517E4" w:rsidP="00A517E4">
                      <w:pPr>
                        <w:spacing w:line="264" w:lineRule="auto"/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</w:pPr>
                      <w:r w:rsidRPr="00B1139F"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  <w:t xml:space="preserve">Home baked goodies from  </w:t>
                      </w:r>
                    </w:p>
                    <w:p w:rsidR="00A517E4" w:rsidRPr="00B1139F" w:rsidRDefault="00A517E4" w:rsidP="00A517E4">
                      <w:pPr>
                        <w:spacing w:line="264" w:lineRule="auto"/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</w:pPr>
                      <w:r w:rsidRPr="00B1139F"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  <w:t xml:space="preserve">Home baked goodies from  </w:t>
                      </w:r>
                    </w:p>
                    <w:p w:rsidR="00A517E4" w:rsidRPr="00B1139F" w:rsidRDefault="00A517E4" w:rsidP="00A517E4">
                      <w:pPr>
                        <w:spacing w:line="264" w:lineRule="auto"/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</w:pPr>
                      <w:r w:rsidRPr="00B1139F">
                        <w:rPr>
                          <w:rFonts w:ascii="Snell Roundhand" w:eastAsia="Xingkai SC Light" w:hAnsi="Snell Roundhand" w:cs="Apple Chancery"/>
                          <w:sz w:val="72"/>
                          <w:szCs w:val="56"/>
                        </w:rPr>
                        <w:t xml:space="preserve">Home baked goodies from  </w:t>
                      </w:r>
                    </w:p>
                    <w:p w:rsidR="00E362DE" w:rsidRPr="00B1139F" w:rsidRDefault="00E362DE" w:rsidP="00A517E4">
                      <w:pPr>
                        <w:spacing w:line="264" w:lineRule="auto"/>
                        <w:rPr>
                          <w:rFonts w:ascii="Snell Roundhand" w:eastAsia="Xingkai SC Light" w:hAnsi="Snell Roundhand" w:cs="Apple Chancery"/>
                          <w:sz w:val="72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sectPr w:rsidR="00BD37D2" w:rsidRPr="00BD37D2" w:rsidSect="00A51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Xingkai SC Light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9F"/>
    <w:rsid w:val="000B2BC8"/>
    <w:rsid w:val="00104273"/>
    <w:rsid w:val="001D2B10"/>
    <w:rsid w:val="00400A2F"/>
    <w:rsid w:val="00401F56"/>
    <w:rsid w:val="005534F0"/>
    <w:rsid w:val="00760DF0"/>
    <w:rsid w:val="0094176B"/>
    <w:rsid w:val="0094282C"/>
    <w:rsid w:val="00A26428"/>
    <w:rsid w:val="00A517E4"/>
    <w:rsid w:val="00B1139F"/>
    <w:rsid w:val="00BD37D2"/>
    <w:rsid w:val="00C13AAC"/>
    <w:rsid w:val="00CD0E17"/>
    <w:rsid w:val="00E362DE"/>
    <w:rsid w:val="00F8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PersonalizedRibbon_Mac.dotx</Template>
  <TotalTime>5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Clutter</dc:creator>
  <cp:lastModifiedBy>Becky Clutter</cp:lastModifiedBy>
  <cp:revision>1</cp:revision>
  <cp:lastPrinted>2014-05-28T19:04:00Z</cp:lastPrinted>
  <dcterms:created xsi:type="dcterms:W3CDTF">2014-09-12T20:30:00Z</dcterms:created>
  <dcterms:modified xsi:type="dcterms:W3CDTF">2014-09-12T20:37:00Z</dcterms:modified>
</cp:coreProperties>
</file>